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E0" w:rsidRDefault="000E341C" w:rsidP="000E341C">
      <w:pPr>
        <w:jc w:val="center"/>
        <w:rPr>
          <w:rFonts w:asciiTheme="majorHAnsi" w:hAnsiTheme="majorHAnsi"/>
          <w:b/>
          <w:sz w:val="44"/>
          <w:u w:val="single"/>
        </w:rPr>
      </w:pPr>
      <w:r>
        <w:rPr>
          <w:rFonts w:asciiTheme="majorHAnsi" w:hAnsiTheme="majorHAnsi"/>
          <w:b/>
          <w:sz w:val="44"/>
          <w:u w:val="single"/>
        </w:rPr>
        <w:t xml:space="preserve">Žádost o podporu - </w:t>
      </w:r>
      <w:r w:rsidR="005507E0">
        <w:rPr>
          <w:rFonts w:asciiTheme="majorHAnsi" w:hAnsiTheme="majorHAnsi"/>
          <w:b/>
          <w:sz w:val="44"/>
          <w:u w:val="single"/>
        </w:rPr>
        <w:t>Popis projektu</w:t>
      </w:r>
    </w:p>
    <w:p w:rsidR="005507E0" w:rsidRDefault="005507E0" w:rsidP="005507E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PODPORA ORGANIZACE LETNÍCH ŠKOL (</w:t>
      </w:r>
      <w:r w:rsidR="00DB00CC">
        <w:rPr>
          <w:rFonts w:asciiTheme="majorHAnsi" w:hAnsiTheme="majorHAnsi"/>
          <w:b/>
          <w:sz w:val="28"/>
          <w:szCs w:val="28"/>
        </w:rPr>
        <w:t>FAKULTA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="00DB00CC">
        <w:rPr>
          <w:rFonts w:asciiTheme="majorHAnsi" w:hAnsiTheme="majorHAnsi"/>
          <w:b/>
          <w:sz w:val="28"/>
          <w:szCs w:val="28"/>
        </w:rPr>
        <w:t xml:space="preserve">DALŠÍ </w:t>
      </w:r>
      <w:r>
        <w:rPr>
          <w:rFonts w:asciiTheme="majorHAnsi" w:hAnsiTheme="majorHAnsi"/>
          <w:b/>
          <w:sz w:val="28"/>
          <w:szCs w:val="28"/>
        </w:rPr>
        <w:t xml:space="preserve">SOUČÁST, </w:t>
      </w:r>
      <w:r w:rsidR="00DB00CC">
        <w:rPr>
          <w:rFonts w:asciiTheme="majorHAnsi" w:hAnsiTheme="majorHAnsi"/>
          <w:b/>
          <w:sz w:val="28"/>
          <w:szCs w:val="28"/>
        </w:rPr>
        <w:t xml:space="preserve">STUDENTSKÝ </w:t>
      </w:r>
      <w:r>
        <w:rPr>
          <w:rFonts w:asciiTheme="majorHAnsi" w:hAnsiTheme="majorHAnsi"/>
          <w:b/>
          <w:sz w:val="28"/>
          <w:szCs w:val="28"/>
        </w:rPr>
        <w:t>SPOL</w:t>
      </w:r>
      <w:r w:rsidR="00DB00CC">
        <w:rPr>
          <w:rFonts w:asciiTheme="majorHAnsi" w:hAnsiTheme="majorHAnsi"/>
          <w:b/>
          <w:sz w:val="28"/>
          <w:szCs w:val="28"/>
        </w:rPr>
        <w:t>E</w:t>
      </w:r>
      <w:r>
        <w:rPr>
          <w:rFonts w:asciiTheme="majorHAnsi" w:hAnsiTheme="majorHAnsi"/>
          <w:b/>
          <w:sz w:val="28"/>
          <w:szCs w:val="28"/>
        </w:rPr>
        <w:t>K)</w:t>
      </w:r>
    </w:p>
    <w:p w:rsidR="005507E0" w:rsidRPr="0066100E" w:rsidRDefault="008B5BEE" w:rsidP="005507E0">
      <w:pPr>
        <w:contextualSpacing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66100E">
        <w:rPr>
          <w:rFonts w:asciiTheme="majorHAnsi" w:hAnsiTheme="majorHAnsi"/>
          <w:b/>
          <w:color w:val="C00000"/>
          <w:sz w:val="24"/>
          <w:szCs w:val="24"/>
        </w:rPr>
        <w:t>(část A</w:t>
      </w:r>
      <w:r w:rsidR="009D1B77">
        <w:rPr>
          <w:rFonts w:asciiTheme="majorHAnsi" w:hAnsiTheme="majorHAnsi"/>
          <w:b/>
          <w:color w:val="C00000"/>
          <w:sz w:val="24"/>
          <w:szCs w:val="24"/>
        </w:rPr>
        <w:t>i</w:t>
      </w:r>
      <w:r w:rsidR="005507E0" w:rsidRPr="0066100E">
        <w:rPr>
          <w:rFonts w:asciiTheme="majorHAnsi" w:hAnsiTheme="majorHAnsi"/>
          <w:b/>
          <w:color w:val="C00000"/>
          <w:sz w:val="24"/>
          <w:szCs w:val="24"/>
        </w:rPr>
        <w:t>) –</w:t>
      </w:r>
      <w:r w:rsidR="006857AC">
        <w:rPr>
          <w:rFonts w:asciiTheme="majorHAnsi" w:hAnsiTheme="majorHAnsi"/>
          <w:b/>
          <w:color w:val="C00000"/>
          <w:sz w:val="24"/>
          <w:szCs w:val="24"/>
        </w:rPr>
        <w:t xml:space="preserve"> Opatření rektora č. 8</w:t>
      </w:r>
      <w:r w:rsidR="009D1B77">
        <w:rPr>
          <w:rFonts w:asciiTheme="majorHAnsi" w:hAnsiTheme="majorHAnsi"/>
          <w:b/>
          <w:color w:val="C00000"/>
          <w:sz w:val="24"/>
          <w:szCs w:val="24"/>
        </w:rPr>
        <w:t>/2018 Podpora internacionalizace na Univerzitě Karlově</w:t>
      </w:r>
      <w:r w:rsidR="005507E0" w:rsidRPr="0066100E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9D1B77">
        <w:rPr>
          <w:rFonts w:asciiTheme="majorHAnsi" w:hAnsiTheme="majorHAnsi"/>
          <w:b/>
          <w:color w:val="C00000"/>
          <w:sz w:val="24"/>
          <w:szCs w:val="24"/>
        </w:rPr>
        <w:t xml:space="preserve">- </w:t>
      </w:r>
      <w:r w:rsidR="005507E0" w:rsidRPr="0066100E">
        <w:rPr>
          <w:rFonts w:asciiTheme="majorHAnsi" w:hAnsiTheme="majorHAnsi"/>
          <w:b/>
          <w:color w:val="C00000"/>
          <w:sz w:val="24"/>
          <w:szCs w:val="24"/>
        </w:rPr>
        <w:t>Pod</w:t>
      </w:r>
      <w:r w:rsidRPr="0066100E">
        <w:rPr>
          <w:rFonts w:asciiTheme="majorHAnsi" w:hAnsiTheme="majorHAnsi"/>
          <w:b/>
          <w:color w:val="C00000"/>
          <w:sz w:val="24"/>
          <w:szCs w:val="24"/>
        </w:rPr>
        <w:t>pora organizace letních škol</w:t>
      </w:r>
      <w:r w:rsidR="005507E0" w:rsidRPr="0066100E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</w:p>
    <w:p w:rsidR="005507E0" w:rsidRDefault="005507E0" w:rsidP="005507E0">
      <w:pPr>
        <w:contextualSpacing/>
        <w:jc w:val="center"/>
        <w:rPr>
          <w:rFonts w:asciiTheme="majorHAnsi" w:hAnsiTheme="majorHAnsi"/>
          <w:b/>
          <w:color w:val="943634" w:themeColor="accent2" w:themeShade="BF"/>
          <w:sz w:val="24"/>
          <w:szCs w:val="24"/>
        </w:rPr>
      </w:pPr>
    </w:p>
    <w:p w:rsidR="005507E0" w:rsidRDefault="005507E0" w:rsidP="005507E0">
      <w:pPr>
        <w:jc w:val="center"/>
        <w:rPr>
          <w:rFonts w:asciiTheme="majorHAnsi" w:hAnsiTheme="majorHAnsi"/>
          <w:b/>
          <w:sz w:val="28"/>
          <w:szCs w:val="28"/>
          <w:highlight w:val="lightGray"/>
        </w:rPr>
      </w:pPr>
      <w:r>
        <w:rPr>
          <w:rFonts w:asciiTheme="majorHAnsi" w:hAnsiTheme="majorHAnsi"/>
          <w:b/>
          <w:sz w:val="28"/>
          <w:szCs w:val="28"/>
          <w:highlight w:val="lightGray"/>
        </w:rPr>
        <w:t xml:space="preserve">Projekt: Název </w:t>
      </w:r>
      <w:r w:rsidR="0066100E">
        <w:rPr>
          <w:rFonts w:asciiTheme="majorHAnsi" w:hAnsiTheme="majorHAnsi"/>
          <w:b/>
          <w:sz w:val="28"/>
          <w:szCs w:val="28"/>
          <w:highlight w:val="lightGray"/>
        </w:rPr>
        <w:t>………………………</w:t>
      </w:r>
    </w:p>
    <w:p w:rsidR="005507E0" w:rsidRDefault="008B5BEE" w:rsidP="005507E0">
      <w:pPr>
        <w:jc w:val="center"/>
      </w:pPr>
      <w:r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F</w:t>
      </w:r>
      <w:r w:rsidR="005507E0"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akulta</w:t>
      </w:r>
      <w:r w:rsidR="005E022F" w:rsidRPr="0066100E"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/S</w:t>
      </w:r>
      <w:r w:rsidR="005507E0" w:rsidRPr="0066100E"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oučást/</w:t>
      </w:r>
      <w:r w:rsidR="005E022F" w:rsidRPr="0066100E"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S</w:t>
      </w:r>
      <w:r w:rsidR="005507E0" w:rsidRPr="0066100E"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tudentský spolek</w:t>
      </w:r>
      <w:r w:rsidR="005507E0">
        <w:rPr>
          <w:rFonts w:asciiTheme="majorHAnsi" w:hAnsiTheme="majorHAnsi"/>
          <w:b/>
          <w:sz w:val="32"/>
          <w:szCs w:val="32"/>
          <w:bdr w:val="thinThickLargeGap" w:sz="24" w:space="0" w:color="00000A"/>
        </w:rPr>
        <w:t xml:space="preserve"> </w:t>
      </w:r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4061"/>
        <w:gridCol w:w="2019"/>
      </w:tblGrid>
      <w:tr w:rsidR="005507E0" w:rsidTr="00185408">
        <w:trPr>
          <w:trHeight w:val="375"/>
        </w:trPr>
        <w:tc>
          <w:tcPr>
            <w:tcW w:w="7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:rsidR="005507E0" w:rsidRDefault="005507E0" w:rsidP="00874356">
            <w:pPr>
              <w:spacing w:after="0" w:line="240" w:lineRule="auto"/>
            </w:pPr>
            <w:r w:rsidRPr="0066100E">
              <w:rPr>
                <w:rFonts w:ascii="Cambria" w:eastAsia="Times New Roman" w:hAnsi="Cambria" w:cs="Arial"/>
                <w:b/>
                <w:bCs/>
                <w:color w:val="C00000"/>
                <w:sz w:val="24"/>
                <w:szCs w:val="24"/>
                <w:lang w:eastAsia="cs-CZ"/>
              </w:rPr>
              <w:t xml:space="preserve">Aktivita 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5507E0" w:rsidRDefault="005507E0" w:rsidP="0087435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507E0" w:rsidTr="008627CB">
        <w:trPr>
          <w:trHeight w:val="492"/>
        </w:trPr>
        <w:tc>
          <w:tcPr>
            <w:tcW w:w="31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66100E" w:rsidRDefault="00185408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</w:pPr>
            <w:r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Název projektu</w:t>
            </w:r>
            <w:r w:rsidR="005507E0"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  <w:p w:rsidR="005E022F" w:rsidRDefault="005E022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5E022F" w:rsidRDefault="005E022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5507E0" w:rsidRDefault="005507E0" w:rsidP="00185408">
            <w:pPr>
              <w:spacing w:after="0" w:line="240" w:lineRule="auto"/>
              <w:jc w:val="both"/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507E0" w:rsidTr="008627CB">
        <w:trPr>
          <w:trHeight w:val="156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6100E" w:rsidRPr="0066100E" w:rsidRDefault="0066100E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</w:pPr>
            <w:r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Podrobný popis projektu</w:t>
            </w:r>
            <w:r w:rsidR="009D1B77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  <w:p w:rsidR="0066100E" w:rsidRDefault="0066100E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Obsahuje následující části: </w:t>
            </w:r>
          </w:p>
          <w:p w:rsidR="0066100E" w:rsidRDefault="0066100E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1) O</w:t>
            </w:r>
            <w:r w:rsidR="001854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bsah </w:t>
            </w:r>
          </w:p>
          <w:p w:rsidR="0066100E" w:rsidRDefault="0066100E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2) C</w:t>
            </w:r>
            <w:r w:rsidR="001854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íle</w:t>
            </w:r>
          </w:p>
          <w:p w:rsidR="0066100E" w:rsidRDefault="0066100E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 A</w:t>
            </w:r>
            <w:r w:rsidR="001854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ktuální stav příprav</w:t>
            </w:r>
          </w:p>
          <w:p w:rsidR="005507E0" w:rsidRDefault="0066100E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4) Dopad na internacionalizaci</w:t>
            </w:r>
            <w:r w:rsidR="00CB4C1B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ktivit univerzity </w:t>
            </w:r>
          </w:p>
          <w:p w:rsidR="0066100E" w:rsidRDefault="00CB4C1B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</w:t>
            </w:r>
            <w:r w:rsidR="0066100E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) Přínos pro mobilitu studentů </w:t>
            </w:r>
          </w:p>
          <w:p w:rsidR="0066100E" w:rsidRDefault="00CB4C1B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6</w:t>
            </w:r>
            <w:r w:rsidR="0066100E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) Udržitelnost projektu </w:t>
            </w:r>
          </w:p>
          <w:p w:rsidR="00C14524" w:rsidRDefault="00CB4C1B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</w:t>
            </w:r>
            <w:r w:rsidR="0066100E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 Další relevantní informace</w:t>
            </w:r>
            <w:r w:rsidR="00D31D9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– odpovědná osoba (děkan fakulty, ředitel další součásti, statutární orgán studentského spolku), kontaktní osoba</w:t>
            </w:r>
            <w:r w:rsidR="00B153E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její e-mailová adresa</w:t>
            </w:r>
            <w:r w:rsidR="0066100E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1452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C14524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5507E0" w:rsidRDefault="005507E0" w:rsidP="00874356">
            <w:pPr>
              <w:spacing w:after="0" w:line="240" w:lineRule="auto"/>
              <w:jc w:val="both"/>
            </w:pPr>
          </w:p>
        </w:tc>
      </w:tr>
      <w:tr w:rsidR="005507E0" w:rsidTr="008627CB">
        <w:trPr>
          <w:trHeight w:val="959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lastRenderedPageBreak/>
              <w:t>Stručné i</w:t>
            </w:r>
            <w:r w:rsidR="005507E0"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nformace o subjektu</w:t>
            </w:r>
            <w:r w:rsidR="000E341C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, </w:t>
            </w:r>
            <w:r w:rsidR="005507E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který projekt předkládá</w:t>
            </w:r>
          </w:p>
          <w:p w:rsidR="005507E0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Zkušenost s řízením projektu 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5507E0" w:rsidRDefault="005507E0" w:rsidP="00874356">
            <w:pPr>
              <w:spacing w:after="0" w:line="240" w:lineRule="auto"/>
              <w:jc w:val="both"/>
            </w:pPr>
          </w:p>
        </w:tc>
      </w:tr>
      <w:tr w:rsidR="005507E0" w:rsidTr="008627CB">
        <w:trPr>
          <w:trHeight w:val="959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85408" w:rsidRDefault="005507E0" w:rsidP="0066100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Termín plněn</w:t>
            </w:r>
            <w:r w:rsid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í a m</w:t>
            </w:r>
            <w:r w:rsidR="00185408"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ísto plnění: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5507E0" w:rsidRDefault="005507E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5507E0" w:rsidRDefault="005507E0" w:rsidP="00874356">
            <w:pPr>
              <w:spacing w:after="0" w:line="240" w:lineRule="auto"/>
              <w:jc w:val="both"/>
            </w:pPr>
          </w:p>
        </w:tc>
      </w:tr>
      <w:tr w:rsidR="005507E0" w:rsidTr="008627CB">
        <w:trPr>
          <w:trHeight w:val="156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5507E0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Indikátory realizace: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5507E0" w:rsidRDefault="005507E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5507E0" w:rsidRDefault="005507E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Výčet očekávaných aktivit: </w:t>
            </w:r>
          </w:p>
          <w:p w:rsidR="005507E0" w:rsidRDefault="005507E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Počet zapojených studentů z UK: 1</w:t>
            </w:r>
          </w:p>
          <w:p w:rsidR="005507E0" w:rsidRDefault="005507E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Počet zapojených akademiků z UK:</w:t>
            </w:r>
          </w:p>
          <w:p w:rsidR="005507E0" w:rsidRDefault="005507E0" w:rsidP="00874356">
            <w:pPr>
              <w:spacing w:after="0" w:line="240" w:lineRule="auto"/>
              <w:jc w:val="both"/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Počet zapojených studentů z partnerských un</w:t>
            </w:r>
            <w:r w:rsidR="0018540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i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verzit: </w:t>
            </w:r>
          </w:p>
          <w:p w:rsidR="005507E0" w:rsidRDefault="005507E0" w:rsidP="00874356">
            <w:pPr>
              <w:spacing w:after="0" w:line="240" w:lineRule="auto"/>
              <w:jc w:val="both"/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Počet zapojených akademiků z partnerských univerzit: </w:t>
            </w:r>
          </w:p>
          <w:p w:rsidR="005507E0" w:rsidRDefault="005507E0" w:rsidP="00874356">
            <w:pPr>
              <w:spacing w:after="0" w:line="240" w:lineRule="auto"/>
              <w:jc w:val="both"/>
            </w:pPr>
          </w:p>
        </w:tc>
      </w:tr>
      <w:tr w:rsidR="005507E0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5507E0" w:rsidRDefault="00185408" w:rsidP="0018540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Manažer projektu:  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5507E0" w:rsidRDefault="005507E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5507E0" w:rsidRDefault="005507E0" w:rsidP="005507E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85408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185408" w:rsidRDefault="00185408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66100E" w:rsidRPr="0066100E" w:rsidRDefault="00185408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</w:pPr>
            <w:r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Jméno a příjmení</w:t>
            </w:r>
            <w:r w:rsid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  <w:p w:rsidR="0066100E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Funkce </w:t>
            </w:r>
          </w:p>
          <w:p w:rsidR="0066100E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Instituce/útvar/katedra</w:t>
            </w:r>
          </w:p>
          <w:p w:rsidR="0066100E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Adresa</w:t>
            </w:r>
          </w:p>
          <w:p w:rsidR="0066100E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Telefon a e-mail:</w:t>
            </w:r>
          </w:p>
          <w:p w:rsidR="00185408" w:rsidRDefault="00185408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185408" w:rsidRDefault="00185408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185408" w:rsidRDefault="00185408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30E9D" w:rsidRDefault="00E30E9D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185408" w:rsidTr="0066100E">
        <w:tc>
          <w:tcPr>
            <w:tcW w:w="9351" w:type="dxa"/>
            <w:gridSpan w:val="5"/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100E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Další účastníci projektu</w:t>
            </w:r>
            <w:r w:rsidR="00874356" w:rsidRPr="0066100E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/realizační tým</w:t>
            </w:r>
            <w:r w:rsidR="0066100E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:</w:t>
            </w:r>
          </w:p>
        </w:tc>
      </w:tr>
      <w:tr w:rsidR="00185408" w:rsidTr="008627CB"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Instituce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Kontakty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5408" w:rsidRPr="006C2694" w:rsidRDefault="008D31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>Zapojení do projektu</w:t>
            </w:r>
          </w:p>
        </w:tc>
      </w:tr>
      <w:tr w:rsidR="00185408" w:rsidTr="008627CB">
        <w:tc>
          <w:tcPr>
            <w:tcW w:w="1812" w:type="dxa"/>
            <w:shd w:val="clear" w:color="auto" w:fill="BFBFBF" w:themeFill="background1" w:themeFillShade="BF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8627CB">
        <w:tc>
          <w:tcPr>
            <w:tcW w:w="1812" w:type="dxa"/>
            <w:shd w:val="clear" w:color="auto" w:fill="BFBFBF" w:themeFill="background1" w:themeFillShade="BF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8627CB">
        <w:tc>
          <w:tcPr>
            <w:tcW w:w="1812" w:type="dxa"/>
            <w:shd w:val="clear" w:color="auto" w:fill="BFBFBF" w:themeFill="background1" w:themeFillShade="BF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8627CB">
        <w:tc>
          <w:tcPr>
            <w:tcW w:w="1812" w:type="dxa"/>
            <w:shd w:val="clear" w:color="auto" w:fill="BFBFBF" w:themeFill="background1" w:themeFillShade="BF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8627CB">
        <w:tc>
          <w:tcPr>
            <w:tcW w:w="1812" w:type="dxa"/>
            <w:shd w:val="clear" w:color="auto" w:fill="BFBFBF" w:themeFill="background1" w:themeFillShade="BF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85408" w:rsidRDefault="00185408"/>
    <w:tbl>
      <w:tblPr>
        <w:tblW w:w="9356" w:type="dxa"/>
        <w:tblInd w:w="-10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8" w:space="0" w:color="000001"/>
          <w:insideV w:val="single" w:sz="8" w:space="0" w:color="000001"/>
        </w:tblBorders>
        <w:shd w:val="clear" w:color="auto" w:fill="FFFFFF" w:themeFill="background1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874356" w:rsidTr="006621FB">
        <w:trPr>
          <w:trHeight w:val="1452"/>
        </w:trPr>
        <w:tc>
          <w:tcPr>
            <w:tcW w:w="3402" w:type="dxa"/>
            <w:shd w:val="clear" w:color="auto" w:fill="FFFFFF" w:themeFill="background1"/>
            <w:tcMar>
              <w:left w:w="50" w:type="dxa"/>
            </w:tcMar>
          </w:tcPr>
          <w:p w:rsidR="0066100E" w:rsidRDefault="0066100E" w:rsidP="0066100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</w:pPr>
          </w:p>
          <w:p w:rsidR="00874356" w:rsidRDefault="0066100E" w:rsidP="0066100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Předpokládaný h</w:t>
            </w:r>
            <w:r w:rsidR="00874356"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armonogram činnosti</w:t>
            </w:r>
            <w:r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(etapy a aktivity – stručně)  -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hlavní činnosti, které povedou k naplnění harmonogramu:  </w:t>
            </w:r>
            <w:r w:rsidR="00874356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954" w:type="dxa"/>
            <w:shd w:val="clear" w:color="auto" w:fill="BFBFBF" w:themeFill="background1" w:themeFillShade="BF"/>
            <w:tcMar>
              <w:left w:w="60" w:type="dxa"/>
            </w:tcMar>
          </w:tcPr>
          <w:p w:rsidR="00874356" w:rsidRDefault="00874356" w:rsidP="0066100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15940" w:rsidRDefault="00715940"/>
    <w:p w:rsidR="00E30E9D" w:rsidRDefault="00E30E9D"/>
    <w:p w:rsidR="00E30E9D" w:rsidRDefault="00E30E9D"/>
    <w:p w:rsidR="00E30E9D" w:rsidRDefault="00E30E9D"/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66100E" w:rsidTr="0066100E">
        <w:trPr>
          <w:trHeight w:val="992"/>
        </w:trPr>
        <w:tc>
          <w:tcPr>
            <w:tcW w:w="92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50" w:type="dxa"/>
            </w:tcMar>
          </w:tcPr>
          <w:p w:rsidR="0066100E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66100E" w:rsidRPr="0066100E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</w:pPr>
            <w:r w:rsidRPr="0066100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Rozpočet projektu</w:t>
            </w:r>
            <w:r w:rsidR="00BB56E5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v Kč</w:t>
            </w:r>
            <w:r w:rsidR="009D1B77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  <w:p w:rsidR="0066100E" w:rsidRDefault="0066100E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Limit na projekt je zpravidla 200</w:t>
            </w:r>
            <w:r w:rsidR="00517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000</w:t>
            </w:r>
            <w:r w:rsidR="00517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Kč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, v případech vhodných zvláštního zřetele až 400 000 Kč. </w:t>
            </w:r>
          </w:p>
          <w:p w:rsidR="0066100E" w:rsidRDefault="0066100E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715940" w:rsidRDefault="00C14524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Cestovní náhrady</w:t>
            </w:r>
            <w:r w:rsidR="009D1B77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C14524" w:rsidRDefault="006C6847" w:rsidP="00C1452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</w:t>
            </w:r>
            <w:r w:rsidR="00C1452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plus zdůvodnění </w:t>
            </w:r>
          </w:p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715940" w:rsidRDefault="00715940" w:rsidP="009D1B7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Ubytování</w:t>
            </w:r>
            <w:r w:rsidR="009D1B77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C6847" w:rsidRDefault="006C6847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715940" w:rsidRDefault="00715940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715940" w:rsidRDefault="00874356" w:rsidP="00C145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Služby </w:t>
            </w:r>
            <w:r w:rsidR="00C1452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(např.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náklady </w:t>
            </w:r>
            <w:r w:rsidR="00C1452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na catering, IT atd.)</w:t>
            </w:r>
            <w:r w:rsidR="009D1B77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C6847" w:rsidRDefault="006C6847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715940" w:rsidRDefault="00715940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715940" w:rsidRDefault="00C14524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Spotřební materiál</w:t>
            </w:r>
            <w:r w:rsidR="009D1B77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C6847" w:rsidRDefault="006C6847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715940" w:rsidRDefault="00715940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715940" w:rsidRDefault="00715940" w:rsidP="006C684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Další náklady (odměny </w:t>
            </w:r>
            <w:r w:rsidR="006C6847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pro studenty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="009D1B77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C6847" w:rsidRDefault="006C6847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715940" w:rsidRDefault="00715940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715940" w:rsidRDefault="00715940" w:rsidP="00BB56E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C6847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Celkové náklady</w:t>
            </w:r>
            <w:r w:rsidR="00BB56E5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v Kč</w:t>
            </w:r>
            <w:r w:rsidR="0086227A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:</w:t>
            </w:r>
            <w:r w:rsidRPr="006C6847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715940" w:rsidRDefault="00715940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15940" w:rsidRDefault="00715940">
      <w:bookmarkStart w:id="0" w:name="_GoBack"/>
      <w:bookmarkEnd w:id="0"/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6C6847" w:rsidTr="00DB00CC">
        <w:trPr>
          <w:trHeight w:val="992"/>
        </w:trPr>
        <w:tc>
          <w:tcPr>
            <w:tcW w:w="92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50" w:type="dxa"/>
            </w:tcMar>
          </w:tcPr>
          <w:p w:rsidR="006C6847" w:rsidRDefault="006C6847" w:rsidP="005E0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6C6847" w:rsidRDefault="0086227A" w:rsidP="0086227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Potencionální kofinancování </w:t>
            </w:r>
            <w:r w:rsidR="006C6847" w:rsidRPr="006C6847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z jiných zdrojů </w:t>
            </w:r>
            <w:r w:rsidR="006C6847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(3. stran a jiných institucí)  </w:t>
            </w:r>
          </w:p>
        </w:tc>
      </w:tr>
      <w:tr w:rsidR="00E30E9D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E30E9D" w:rsidRDefault="00E30E9D" w:rsidP="005E0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0E9D" w:rsidRDefault="00E30E9D" w:rsidP="005E0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Instituce</w:t>
            </w:r>
            <w:r w:rsidR="00BB56E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E30E9D" w:rsidRDefault="00E30E9D" w:rsidP="005E022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E30E9D" w:rsidRDefault="00E30E9D" w:rsidP="005E022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30E9D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E30E9D" w:rsidRDefault="00E30E9D" w:rsidP="005E0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30E9D" w:rsidRDefault="00E30E9D" w:rsidP="005E0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Částka </w:t>
            </w:r>
            <w:r w:rsidR="00BB56E5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 Kč: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E30E9D" w:rsidRDefault="00E30E9D" w:rsidP="005E022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E30E9D" w:rsidRDefault="00E30E9D" w:rsidP="005E022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30E9D" w:rsidRDefault="00E30E9D"/>
    <w:p w:rsidR="009D1B77" w:rsidRPr="004476B5" w:rsidRDefault="009D1B77" w:rsidP="00447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color w:val="C00000"/>
          <w:sz w:val="20"/>
          <w:szCs w:val="20"/>
        </w:rPr>
      </w:pPr>
      <w:r w:rsidRPr="004476B5">
        <w:rPr>
          <w:rFonts w:asciiTheme="majorHAnsi" w:hAnsiTheme="majorHAnsi"/>
          <w:b/>
          <w:i/>
          <w:color w:val="C00000"/>
          <w:sz w:val="20"/>
          <w:szCs w:val="20"/>
        </w:rPr>
        <w:t xml:space="preserve">Odhadované </w:t>
      </w:r>
      <w:r w:rsidR="0086227A">
        <w:rPr>
          <w:rFonts w:asciiTheme="majorHAnsi" w:hAnsiTheme="majorHAnsi"/>
          <w:b/>
          <w:i/>
          <w:color w:val="C00000"/>
          <w:sz w:val="20"/>
          <w:szCs w:val="20"/>
        </w:rPr>
        <w:t xml:space="preserve">finanční </w:t>
      </w:r>
      <w:r w:rsidRPr="004476B5">
        <w:rPr>
          <w:rFonts w:asciiTheme="majorHAnsi" w:hAnsiTheme="majorHAnsi"/>
          <w:b/>
          <w:i/>
          <w:color w:val="C00000"/>
          <w:sz w:val="20"/>
          <w:szCs w:val="20"/>
        </w:rPr>
        <w:t>prostředky celkem</w:t>
      </w:r>
      <w:r w:rsidR="0086227A">
        <w:rPr>
          <w:rFonts w:asciiTheme="majorHAnsi" w:hAnsiTheme="majorHAnsi"/>
          <w:b/>
          <w:i/>
          <w:color w:val="C00000"/>
          <w:sz w:val="20"/>
          <w:szCs w:val="20"/>
        </w:rPr>
        <w:t xml:space="preserve"> (celkové náklady + potenciální kofinancování, pokud bude)</w:t>
      </w:r>
      <w:r w:rsidRPr="004476B5">
        <w:rPr>
          <w:rFonts w:asciiTheme="majorHAnsi" w:hAnsiTheme="majorHAnsi"/>
          <w:b/>
          <w:i/>
          <w:color w:val="C00000"/>
          <w:sz w:val="20"/>
          <w:szCs w:val="20"/>
        </w:rPr>
        <w:t>:</w:t>
      </w:r>
    </w:p>
    <w:p w:rsidR="004476B5" w:rsidRPr="004476B5" w:rsidRDefault="004476B5" w:rsidP="006857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color w:val="FF0000"/>
          <w:sz w:val="20"/>
          <w:szCs w:val="20"/>
        </w:rPr>
      </w:pPr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874356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874356" w:rsidRDefault="0087435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74356" w:rsidRDefault="00874356" w:rsidP="00ED2F6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627CB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Jméno</w:t>
            </w:r>
            <w:r w:rsidR="006C6847" w:rsidRPr="008627CB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odpovědné osoby</w:t>
            </w:r>
            <w:r w:rsidRPr="008627CB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874356" w:rsidRDefault="00874356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874356" w:rsidRDefault="00874356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74356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874356" w:rsidRDefault="0087435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74356" w:rsidRDefault="00874356" w:rsidP="00ED2F6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Podpis</w:t>
            </w:r>
            <w:r w:rsidR="006857A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datum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874356" w:rsidRDefault="00874356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874356" w:rsidRDefault="00874356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74356" w:rsidRDefault="00874356"/>
    <w:sectPr w:rsidR="00874356" w:rsidSect="008627CB">
      <w:headerReference w:type="default" r:id="rId7"/>
      <w:footerReference w:type="default" r:id="rId8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C0" w:rsidRDefault="00856FC0">
      <w:pPr>
        <w:spacing w:after="0" w:line="240" w:lineRule="auto"/>
      </w:pPr>
      <w:r>
        <w:separator/>
      </w:r>
    </w:p>
  </w:endnote>
  <w:endnote w:type="continuationSeparator" w:id="0">
    <w:p w:rsidR="00856FC0" w:rsidRDefault="0085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443199"/>
      <w:docPartObj>
        <w:docPartGallery w:val="Page Numbers (Bottom of Page)"/>
        <w:docPartUnique/>
      </w:docPartObj>
    </w:sdtPr>
    <w:sdtEndPr/>
    <w:sdtContent>
      <w:p w:rsidR="004476B5" w:rsidRDefault="004476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BE">
          <w:rPr>
            <w:noProof/>
          </w:rPr>
          <w:t>1</w:t>
        </w:r>
        <w:r>
          <w:fldChar w:fldCharType="end"/>
        </w:r>
      </w:p>
    </w:sdtContent>
  </w:sdt>
  <w:p w:rsidR="004476B5" w:rsidRDefault="004476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C0" w:rsidRDefault="00856FC0">
      <w:pPr>
        <w:spacing w:after="0" w:line="240" w:lineRule="auto"/>
      </w:pPr>
      <w:r>
        <w:separator/>
      </w:r>
    </w:p>
  </w:footnote>
  <w:footnote w:type="continuationSeparator" w:id="0">
    <w:p w:rsidR="00856FC0" w:rsidRDefault="0085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B5" w:rsidRDefault="00B90DBE">
    <w:pPr>
      <w:spacing w:after="160" w:line="264" w:lineRule="auto"/>
    </w:pPr>
    <w:sdt>
      <w:sdtPr>
        <w:alias w:val="Název"/>
        <w:id w:val="-74571761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76B5">
          <w:t xml:space="preserve">     </w:t>
        </w:r>
      </w:sdtContent>
    </w:sdt>
  </w:p>
  <w:p w:rsidR="004476B5" w:rsidRDefault="004476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0"/>
    <w:rsid w:val="000E341C"/>
    <w:rsid w:val="00185408"/>
    <w:rsid w:val="004476B5"/>
    <w:rsid w:val="00456DD6"/>
    <w:rsid w:val="004F7845"/>
    <w:rsid w:val="005176EE"/>
    <w:rsid w:val="005507E0"/>
    <w:rsid w:val="00553682"/>
    <w:rsid w:val="005E022F"/>
    <w:rsid w:val="0066100E"/>
    <w:rsid w:val="006621FB"/>
    <w:rsid w:val="006857AC"/>
    <w:rsid w:val="006C2694"/>
    <w:rsid w:val="006C6847"/>
    <w:rsid w:val="0071067A"/>
    <w:rsid w:val="00715940"/>
    <w:rsid w:val="007512FC"/>
    <w:rsid w:val="00856FC0"/>
    <w:rsid w:val="0086227A"/>
    <w:rsid w:val="008627CB"/>
    <w:rsid w:val="00874356"/>
    <w:rsid w:val="008A7171"/>
    <w:rsid w:val="008B5BEE"/>
    <w:rsid w:val="008D3110"/>
    <w:rsid w:val="0091414D"/>
    <w:rsid w:val="009D1B77"/>
    <w:rsid w:val="00B153E5"/>
    <w:rsid w:val="00B90DBE"/>
    <w:rsid w:val="00BB56E5"/>
    <w:rsid w:val="00C14524"/>
    <w:rsid w:val="00CB3ACA"/>
    <w:rsid w:val="00CB4C1B"/>
    <w:rsid w:val="00CC3A51"/>
    <w:rsid w:val="00CD062A"/>
    <w:rsid w:val="00CD52DE"/>
    <w:rsid w:val="00D31D94"/>
    <w:rsid w:val="00D6741E"/>
    <w:rsid w:val="00DB00CC"/>
    <w:rsid w:val="00E04EEE"/>
    <w:rsid w:val="00E140C8"/>
    <w:rsid w:val="00E30E9D"/>
    <w:rsid w:val="00E56291"/>
    <w:rsid w:val="00ED2F66"/>
    <w:rsid w:val="00F21B3D"/>
    <w:rsid w:val="00F46762"/>
    <w:rsid w:val="00F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7514-FB95-446B-A8B3-E520261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DDE3-BA21-4583-84F3-B7CB69AF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887A8CFD.dotm</Template>
  <TotalTime>0</TotalTime>
  <Pages>3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2</cp:revision>
  <dcterms:created xsi:type="dcterms:W3CDTF">2018-03-01T06:53:00Z</dcterms:created>
  <dcterms:modified xsi:type="dcterms:W3CDTF">2018-03-01T06:53:00Z</dcterms:modified>
</cp:coreProperties>
</file>