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E84A5" w14:textId="58F4E8B5" w:rsidR="00944339" w:rsidRDefault="00027939" w:rsidP="00605C61">
      <w:pPr>
        <w:autoSpaceDE w:val="0"/>
        <w:autoSpaceDN w:val="0"/>
        <w:spacing w:before="40" w:after="4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>ŽÁDOST  O  PODPORU</w:t>
      </w:r>
    </w:p>
    <w:p w14:paraId="78537EDC" w14:textId="77777777" w:rsidR="00605C61" w:rsidRPr="00605C61" w:rsidRDefault="00875DF6" w:rsidP="00605C61">
      <w:pPr>
        <w:autoSpaceDE w:val="0"/>
        <w:autoSpaceDN w:val="0"/>
        <w:spacing w:before="40" w:after="4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>Krátkodobé zahraniční výjezdy</w:t>
      </w:r>
      <w:r w:rsidR="00605C61"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 xml:space="preserve"> studentů (letní školy, studentské konference a </w:t>
      </w:r>
      <w:r w:rsidR="009931EF"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 xml:space="preserve">bilaterální </w:t>
      </w:r>
      <w:r w:rsidR="00605C61"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>jednání)</w:t>
      </w:r>
    </w:p>
    <w:p w14:paraId="3636C4B8" w14:textId="306E5D49" w:rsidR="00605C61" w:rsidRPr="00F17CFF" w:rsidRDefault="00605C61" w:rsidP="00605C6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F17CFF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 xml:space="preserve">Podpora internacionalizace aktivit studentů podpora </w:t>
      </w:r>
      <w:r w:rsidR="00786C6B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aktivita Aii) – Opatření rek</w:t>
      </w:r>
      <w:r w:rsidR="00491BDC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t</w:t>
      </w:r>
      <w:r w:rsidR="00F17CFF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ora        č. 8</w:t>
      </w:r>
      <w:r w:rsidR="00786C6B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/2018)</w:t>
      </w:r>
      <w:r w:rsidRPr="00F17CFF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E2597FD" w14:textId="77777777" w:rsidR="00605C61" w:rsidRPr="00605C61" w:rsidRDefault="00605C61" w:rsidP="00605C6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cs-CZ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793"/>
        <w:gridCol w:w="2127"/>
        <w:gridCol w:w="992"/>
        <w:gridCol w:w="2268"/>
      </w:tblGrid>
      <w:tr w:rsidR="00605C61" w:rsidRPr="00605C61" w14:paraId="61BE23B2" w14:textId="77777777" w:rsidTr="00875DF6">
        <w:trPr>
          <w:cantSplit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EA9EE1B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EF79DE">
              <w:rPr>
                <w:rFonts w:ascii="Times New Roman" w:eastAsiaTheme="minorEastAsia" w:hAnsi="Times New Roman" w:cs="Times New Roman"/>
                <w:b/>
                <w:bCs/>
                <w:color w:val="C00000"/>
                <w:lang w:eastAsia="cs-CZ"/>
              </w:rPr>
              <w:t>Jméno žadatele:</w:t>
            </w:r>
          </w:p>
        </w:tc>
        <w:tc>
          <w:tcPr>
            <w:tcW w:w="618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08207F3E" w14:textId="77777777" w:rsidR="00605C61" w:rsidRPr="00605C61" w:rsidRDefault="00605C61" w:rsidP="00605C61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726727E6" w14:textId="77777777" w:rsidTr="00875DF6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66C4A04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Korespondenční adresa: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136059F1" w14:textId="77777777" w:rsidR="00605C61" w:rsidRPr="00605C61" w:rsidRDefault="00605C61" w:rsidP="00605C61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262226C1" w14:textId="77777777" w:rsidTr="00875DF6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7288FA" w14:textId="72856449" w:rsidR="00605C61" w:rsidRPr="00605C61" w:rsidRDefault="00605C61" w:rsidP="00990FDE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Telefon, e-mail: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16FDEAB7" w14:textId="77777777" w:rsidR="00605C61" w:rsidRPr="00605C61" w:rsidRDefault="00605C61" w:rsidP="00605C61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0B625A5E" w14:textId="77777777" w:rsidTr="00F73A6C">
        <w:trPr>
          <w:cantSplit/>
        </w:trPr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57D67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Fakulta UK: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2A18903E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4638730E" w14:textId="77777777" w:rsidTr="00F73A6C">
        <w:trPr>
          <w:cantSplit/>
        </w:trPr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17255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Počet uzavřených semestrů: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1EFC0AD6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022C7FCF" w14:textId="77777777" w:rsidTr="00F73A6C">
        <w:trPr>
          <w:cantSplit/>
        </w:trPr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CC94" w14:textId="77777777" w:rsidR="00605C61" w:rsidRPr="00605C61" w:rsidRDefault="00FD7370" w:rsidP="00FD7370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Typ s</w:t>
            </w:r>
            <w:r w:rsidR="00605C61"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tudijní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ho</w:t>
            </w:r>
            <w:r w:rsidR="00605C61"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program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u</w:t>
            </w:r>
            <w:r w:rsidR="00605C61"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68F4A91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bakalářský / magisterský / doktorský</w:t>
            </w:r>
          </w:p>
        </w:tc>
      </w:tr>
      <w:tr w:rsidR="00605C61" w:rsidRPr="00605C61" w14:paraId="15659C52" w14:textId="77777777" w:rsidTr="00F73A6C">
        <w:trPr>
          <w:cantSplit/>
        </w:trPr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FE798" w14:textId="77777777" w:rsidR="00605C61" w:rsidRPr="00605C61" w:rsidRDefault="00FD7370" w:rsidP="00FD7370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Studijní program</w:t>
            </w:r>
            <w:r w:rsidR="00605C61"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8D458F5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61108051" w14:textId="77777777" w:rsidTr="00EF79DE">
        <w:trPr>
          <w:cantSplit/>
          <w:trHeight w:val="765"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2ABFE4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mallCaps/>
                <w:lang w:eastAsia="cs-CZ"/>
              </w:rPr>
            </w:pP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letní škola, krátkodobá studijní akce</w:t>
            </w:r>
            <w:r w:rsidR="00FD7370"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,</w:t>
            </w: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 xml:space="preserve"> </w:t>
            </w:r>
            <w:r w:rsidR="00FD7370"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 xml:space="preserve">studentská </w:t>
            </w: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konference</w:t>
            </w:r>
            <w:r w:rsidR="00FD7370"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, jednání vztahující se k internacionalizaci aktivit univerzity</w:t>
            </w:r>
            <w:r w:rsidRPr="00605C61">
              <w:rPr>
                <w:rFonts w:ascii="Times New Roman" w:eastAsiaTheme="minorEastAsia" w:hAnsi="Times New Roman" w:cs="Times New Roman"/>
                <w:b/>
                <w:bCs/>
                <w:smallCaps/>
                <w:lang w:eastAsia="cs-CZ"/>
              </w:rPr>
              <w:t>:</w:t>
            </w:r>
          </w:p>
        </w:tc>
      </w:tr>
      <w:tr w:rsidR="00605C61" w:rsidRPr="00605C61" w14:paraId="3F80ECA7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17923E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1052472B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482A0AC3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386B4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Pořádající organizace: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2537E89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605C61" w:rsidRPr="00605C61" w14:paraId="2DC14395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AF23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Aktivní účast: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5FAA9274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  <w:t>ANO / NE</w:t>
            </w:r>
          </w:p>
        </w:tc>
      </w:tr>
      <w:tr w:rsidR="00F73A6C" w:rsidRPr="00605C61" w14:paraId="677FB55E" w14:textId="77777777" w:rsidTr="00365ED2">
        <w:trPr>
          <w:cantSplit/>
          <w:trHeight w:val="27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83FE" w14:textId="77777777" w:rsidR="00F73A6C" w:rsidRDefault="00E15F87" w:rsidP="00E15F87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Popis plánované aktivity/náplň</w:t>
            </w:r>
            <w:r w:rsidR="00F73A6C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akce: </w:t>
            </w:r>
          </w:p>
          <w:p w14:paraId="47B69172" w14:textId="77777777" w:rsidR="00FD7370" w:rsidRPr="00605C61" w:rsidRDefault="00FD7370" w:rsidP="00E15F87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1F6AB04" w14:textId="77777777" w:rsidR="00F73A6C" w:rsidRPr="00B040C9" w:rsidRDefault="00F73A6C" w:rsidP="00F73A6C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14:paraId="2F0B81CF" w14:textId="77777777" w:rsidR="00F73A6C" w:rsidRPr="00B040C9" w:rsidRDefault="00F73A6C" w:rsidP="00F73A6C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3A6C" w:rsidRPr="00605C61" w14:paraId="2C99F906" w14:textId="77777777" w:rsidTr="00365ED2">
        <w:trPr>
          <w:cantSplit/>
          <w:trHeight w:val="16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5DC8D1" w14:textId="77777777" w:rsidR="00FD7370" w:rsidRDefault="00FD7370" w:rsidP="00FD7370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Přínos pro studenta</w:t>
            </w:r>
            <w:r w:rsidR="00434814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</w:p>
          <w:p w14:paraId="0DEDC276" w14:textId="77777777" w:rsidR="00F73A6C" w:rsidRPr="00605C61" w:rsidRDefault="00F73A6C" w:rsidP="00FD7370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7549D5BF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E15F87" w:rsidRPr="00605C61" w14:paraId="258B65DA" w14:textId="77777777" w:rsidTr="00365ED2">
        <w:trPr>
          <w:cantSplit/>
          <w:trHeight w:val="16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F31FBE" w14:textId="77777777" w:rsidR="00E15F87" w:rsidRDefault="00FD7370" w:rsidP="00F73A6C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FD7370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Očekávané výstupy z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 </w:t>
            </w:r>
            <w:r w:rsidRPr="00FD7370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akce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</w:t>
            </w:r>
            <w:r w:rsidRPr="00FD7370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-dopad na internacionalizaci aktivit UK: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6F157737" w14:textId="77777777" w:rsidR="00E15F87" w:rsidRPr="00605C61" w:rsidRDefault="00E15F87" w:rsidP="00F73A6C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F73A6C" w:rsidRPr="00605C61" w14:paraId="3E1612C8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CF332F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Délka pobytu: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EB8DDA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od dne: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9ADE719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876A25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val="en-US" w:eastAsia="cs-CZ"/>
              </w:rPr>
              <w:t>do dne: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68FFF2E4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944339" w:rsidRPr="00605C61" w14:paraId="4F698F6F" w14:textId="77777777" w:rsidTr="00365ED2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DB6975" w14:textId="460D707B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mallCaps/>
                <w:lang w:eastAsia="cs-CZ"/>
              </w:rPr>
            </w:pP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náklady na účast</w:t>
            </w:r>
            <w:r w:rsidR="00990F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 xml:space="preserve"> (</w:t>
            </w:r>
            <w:r w:rsidR="00990FDE" w:rsidRPr="00990FDE">
              <w:rPr>
                <w:rFonts w:ascii="Times New Roman" w:eastAsiaTheme="minorEastAsia" w:hAnsi="Times New Roman" w:cs="Times New Roman"/>
                <w:b/>
                <w:bCs/>
                <w:color w:val="C00000"/>
                <w:lang w:eastAsia="cs-CZ"/>
              </w:rPr>
              <w:t>v K</w:t>
            </w:r>
            <w:r w:rsidR="00990FDE" w:rsidRPr="008B5C42">
              <w:rPr>
                <w:rFonts w:ascii="Times New Roman" w:eastAsiaTheme="minorEastAsia" w:hAnsi="Times New Roman" w:cs="Times New Roman"/>
                <w:b/>
                <w:bCs/>
                <w:color w:val="C00000"/>
                <w:lang w:eastAsia="cs-CZ"/>
              </w:rPr>
              <w:t>č</w:t>
            </w:r>
            <w:r w:rsidR="00990F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)</w:t>
            </w: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 xml:space="preserve">: </w:t>
            </w:r>
          </w:p>
        </w:tc>
      </w:tr>
      <w:tr w:rsidR="00944339" w:rsidRPr="00605C61" w14:paraId="54F9E01B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07EC0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Cestovné ve výši: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50FB5507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4339" w:rsidRPr="00605C61" w14:paraId="50F8136D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76199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Náklady na ubytování: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907F2BD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944339" w:rsidRPr="00605C61" w14:paraId="40E0D3C9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2379" w14:textId="719D8371" w:rsidR="00944339" w:rsidRPr="00605C61" w:rsidRDefault="00944339" w:rsidP="00E9632C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Náklady na stravování</w:t>
            </w:r>
            <w:r w:rsidR="004F0703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(orientační </w:t>
            </w:r>
            <w:r w:rsidRPr="00944339">
              <w:rPr>
                <w:rFonts w:ascii="Times New Roman" w:eastAsiaTheme="minorEastAsia" w:hAnsi="Times New Roman" w:cs="Times New Roman"/>
                <w:bCs/>
                <w:lang w:eastAsia="cs-CZ"/>
              </w:rPr>
              <w:t xml:space="preserve"> dle vyhlášky ze dne 23. listopadu 2017 o stanovení výše základních sazeb zahraničního stravného pro rok 2018: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173C1DC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944339" w:rsidRPr="00B040C9" w14:paraId="18AC1D37" w14:textId="77777777" w:rsidTr="00365ED2">
        <w:trPr>
          <w:cantSplit/>
          <w:trHeight w:val="27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AF13" w14:textId="77777777" w:rsidR="00944339" w:rsidRPr="00944339" w:rsidRDefault="00944339" w:rsidP="00944339">
            <w:pP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  </w:t>
            </w:r>
            <w:r w:rsidRPr="00944339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Poplatky za účast na akci:</w:t>
            </w:r>
          </w:p>
          <w:p w14:paraId="362E1257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2082746A" w14:textId="77777777" w:rsidR="00944339" w:rsidRPr="00B040C9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14:paraId="47B8D40F" w14:textId="77777777" w:rsidR="00944339" w:rsidRPr="00B040C9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4339" w:rsidRPr="00605C61" w14:paraId="3C4026BE" w14:textId="77777777" w:rsidTr="00365ED2">
        <w:trPr>
          <w:cantSplit/>
          <w:trHeight w:val="16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991B0" w14:textId="77777777" w:rsidR="00944339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Jiné</w:t>
            </w:r>
            <w:r w:rsidR="00875DF6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specifikujte: </w:t>
            </w:r>
          </w:p>
          <w:p w14:paraId="2486C416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611D4DD7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4F0703" w:rsidRPr="00605C61" w14:paraId="27559117" w14:textId="77777777" w:rsidTr="004F0703">
        <w:trPr>
          <w:cantSplit/>
          <w:trHeight w:val="1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95BBB" w14:textId="4B4BFBB7" w:rsidR="004F0703" w:rsidRDefault="004F0703" w:rsidP="007A6032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NÁKLADY CELKEM</w:t>
            </w:r>
            <w:r w:rsidR="009F6A49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650DDB0" w14:textId="77777777" w:rsidR="004F0703" w:rsidRPr="00605C61" w:rsidRDefault="004F0703" w:rsidP="007A6032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4F0703" w:rsidRPr="00605C61" w14:paraId="7CF91836" w14:textId="77777777" w:rsidTr="004F0703">
        <w:trPr>
          <w:cantSplit/>
          <w:trHeight w:val="1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BE544" w14:textId="13CC2E0B" w:rsidR="004F0703" w:rsidRDefault="004F0703" w:rsidP="007A6032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Požadovaná výše stipendia</w:t>
            </w:r>
            <w:r w:rsidR="009F6A49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587273D" w14:textId="77777777" w:rsidR="004F0703" w:rsidRPr="00605C61" w:rsidRDefault="004F0703" w:rsidP="007A6032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</w:tbl>
    <w:p w14:paraId="7B22D3A3" w14:textId="77777777" w:rsidR="004F0703" w:rsidRPr="00F17CFF" w:rsidRDefault="004F0703" w:rsidP="004F0703">
      <w:pPr>
        <w:spacing w:after="0" w:line="240" w:lineRule="auto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</w:p>
    <w:p w14:paraId="021E1685" w14:textId="77777777" w:rsidR="00786C6B" w:rsidRPr="00F17CFF" w:rsidRDefault="004F0703" w:rsidP="00F17CFF">
      <w:p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V souladu s Opatřením rektora č. 33/2016 je student povinen se před výjezdem seznámit s informacemi týkajícími se podpory studentům při mimořádných událostech a krizových situacích.</w:t>
      </w:r>
    </w:p>
    <w:p w14:paraId="57529AFF" w14:textId="77777777" w:rsidR="00786C6B" w:rsidRPr="00F17CFF" w:rsidRDefault="00786C6B" w:rsidP="00F17CFF">
      <w:p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</w:p>
    <w:p w14:paraId="171108B3" w14:textId="77777777" w:rsidR="004F0703" w:rsidRPr="00F17CFF" w:rsidRDefault="00786C6B" w:rsidP="00F17CFF">
      <w:p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S</w:t>
      </w:r>
      <w:r w:rsidR="004F0703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tudent</w:t>
      </w: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 je </w:t>
      </w:r>
      <w:r w:rsidR="004F0703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povinen: </w:t>
      </w:r>
    </w:p>
    <w:p w14:paraId="03878044" w14:textId="77777777" w:rsidR="004F0703" w:rsidRPr="00F17CFF" w:rsidRDefault="004F0703" w:rsidP="00F17C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zajistit si dostatečné zdravotní pojištění platné pro zemi výjezdu</w:t>
      </w:r>
      <w:r w:rsidR="00491BDC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 (resp. pojištění léčebných výloh)</w:t>
      </w:r>
    </w:p>
    <w:p w14:paraId="00505DE4" w14:textId="77777777" w:rsidR="004F0703" w:rsidRPr="00F17CFF" w:rsidRDefault="004F0703" w:rsidP="00F17C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zaregistrovat se do systému Dobrovolná registrace občanů České republiky při cestách do zahraničí DROZD </w:t>
      </w:r>
      <w:r w:rsidR="00563794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- </w:t>
      </w:r>
      <w:hyperlink r:id="rId8" w:history="1">
        <w:r w:rsidR="00563794" w:rsidRPr="00F17CFF">
          <w:rPr>
            <w:rStyle w:val="Hypertextovodkaz"/>
            <w:rFonts w:ascii="Open Sans" w:eastAsia="Times New Roman" w:hAnsi="Open Sans" w:cs="Helvetica"/>
            <w:b/>
            <w:sz w:val="21"/>
            <w:szCs w:val="21"/>
            <w:lang w:val="en" w:eastAsia="cs-CZ"/>
          </w:rPr>
          <w:t>https://drozd.mzv.cz/</w:t>
        </w:r>
      </w:hyperlink>
      <w:r w:rsidR="00563794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. </w:t>
      </w:r>
    </w:p>
    <w:p w14:paraId="262E9540" w14:textId="77777777" w:rsidR="004F0703" w:rsidRDefault="004F0703" w:rsidP="00F17C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poskytnout Univerzitě Karlově</w:t>
      </w:r>
      <w:r w:rsidR="00563794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/fakultě </w:t>
      </w: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platné kontaktní údaje (včetně spojení na kontaktní/blízkou osobu), na nichž bude k zastižení i v zahraničí</w:t>
      </w:r>
      <w:r w:rsidR="00563794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. </w:t>
      </w:r>
    </w:p>
    <w:p w14:paraId="64206C2D" w14:textId="6CC0215A" w:rsidR="00BA52FC" w:rsidRPr="00F17CFF" w:rsidRDefault="00BA52FC" w:rsidP="00F17CFF">
      <w:p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Bližší podrobnosti viz: </w:t>
      </w:r>
      <w:hyperlink r:id="rId9" w:history="1">
        <w:r w:rsidR="009F6A49" w:rsidRPr="00321AC9">
          <w:rPr>
            <w:rStyle w:val="Hypertextovodkaz"/>
            <w:rFonts w:ascii="Open Sans" w:eastAsia="Times New Roman" w:hAnsi="Open Sans" w:cs="Helvetica"/>
            <w:b/>
            <w:sz w:val="21"/>
            <w:szCs w:val="21"/>
            <w:lang w:val="en" w:eastAsia="cs-CZ"/>
          </w:rPr>
          <w:t>https://www.cuni.cz/UK-8741.html</w:t>
        </w:r>
      </w:hyperlink>
      <w:r w:rsidR="009F6A49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. </w:t>
      </w:r>
    </w:p>
    <w:p w14:paraId="4AE2DDDA" w14:textId="77777777" w:rsidR="00491BDC" w:rsidRDefault="00491BDC" w:rsidP="00F17CFF">
      <w:pPr>
        <w:pStyle w:val="Odstavecseseznamem"/>
        <w:spacing w:after="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" w:eastAsia="cs-CZ"/>
        </w:rPr>
      </w:pPr>
    </w:p>
    <w:p w14:paraId="7C65D66C" w14:textId="4E51D8D0" w:rsidR="00434814" w:rsidRPr="00F17CFF" w:rsidRDefault="00491BDC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Povinné p</w:t>
      </w:r>
      <w:r w:rsidR="00434814" w:rsidRPr="00F17CFF">
        <w:rPr>
          <w:rFonts w:ascii="Times New Roman" w:hAnsi="Times New Roman" w:cs="Times New Roman"/>
          <w:b/>
          <w:i/>
          <w:u w:val="single"/>
        </w:rPr>
        <w:t xml:space="preserve">řílohy: 1) Program akce/konference a 2) </w:t>
      </w:r>
      <w:r w:rsidR="008C121A">
        <w:rPr>
          <w:rFonts w:ascii="Times New Roman" w:hAnsi="Times New Roman" w:cs="Times New Roman"/>
          <w:b/>
          <w:i/>
          <w:u w:val="single"/>
        </w:rPr>
        <w:t xml:space="preserve"> motivační dopis (max. 1 stránka)</w:t>
      </w:r>
    </w:p>
    <w:p w14:paraId="69DFF274" w14:textId="77777777" w:rsidR="00553682" w:rsidRDefault="00944339">
      <w:pPr>
        <w:rPr>
          <w:rFonts w:ascii="Times New Roman" w:hAnsi="Times New Roman" w:cs="Times New Roman"/>
        </w:rPr>
      </w:pPr>
      <w:r w:rsidRPr="00EF79DE">
        <w:rPr>
          <w:rFonts w:ascii="Times New Roman" w:hAnsi="Times New Roman" w:cs="Times New Roman"/>
        </w:rPr>
        <w:t xml:space="preserve">Potvrzuji, že uvedené údaje jsou pravdivé: </w:t>
      </w:r>
    </w:p>
    <w:p w14:paraId="4F654AD8" w14:textId="77777777" w:rsidR="00786C6B" w:rsidRPr="00EF79DE" w:rsidRDefault="00786C6B">
      <w:pPr>
        <w:rPr>
          <w:rFonts w:ascii="Times New Roman" w:hAnsi="Times New Roman" w:cs="Times New Roman"/>
        </w:rPr>
      </w:pPr>
    </w:p>
    <w:p w14:paraId="7BF52039" w14:textId="178C9355" w:rsidR="00944339" w:rsidRPr="00EF79DE" w:rsidRDefault="00944339">
      <w:pPr>
        <w:rPr>
          <w:rFonts w:ascii="Times New Roman" w:hAnsi="Times New Roman" w:cs="Times New Roman"/>
        </w:rPr>
      </w:pPr>
      <w:r w:rsidRPr="00EF79DE">
        <w:rPr>
          <w:rFonts w:ascii="Times New Roman" w:hAnsi="Times New Roman" w:cs="Times New Roman"/>
        </w:rPr>
        <w:t>DATUM</w:t>
      </w:r>
      <w:r w:rsidR="00491BDC">
        <w:rPr>
          <w:rFonts w:ascii="Times New Roman" w:hAnsi="Times New Roman" w:cs="Times New Roman"/>
        </w:rPr>
        <w:t xml:space="preserve"> A MÍSTO</w:t>
      </w:r>
      <w:r w:rsidRPr="00EF79DE">
        <w:rPr>
          <w:rFonts w:ascii="Times New Roman" w:hAnsi="Times New Roman" w:cs="Times New Roman"/>
        </w:rPr>
        <w:t xml:space="preserve">:                                                            PODPIS ŽADATELE: </w:t>
      </w:r>
    </w:p>
    <w:sectPr w:rsidR="00944339" w:rsidRPr="00EF79DE" w:rsidSect="00434814">
      <w:footerReference w:type="default" r:id="rId10"/>
      <w:pgSz w:w="11906" w:h="16838"/>
      <w:pgMar w:top="567" w:right="1304" w:bottom="284" w:left="130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77BD" w14:textId="77777777" w:rsidR="00451FF9" w:rsidRDefault="00451FF9" w:rsidP="00944339">
      <w:pPr>
        <w:spacing w:after="0" w:line="240" w:lineRule="auto"/>
      </w:pPr>
      <w:r>
        <w:separator/>
      </w:r>
    </w:p>
  </w:endnote>
  <w:endnote w:type="continuationSeparator" w:id="0">
    <w:p w14:paraId="668F132C" w14:textId="77777777" w:rsidR="00451FF9" w:rsidRDefault="00451FF9" w:rsidP="0094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457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1CC8C5" w14:textId="0C187BC3" w:rsidR="00BA52FC" w:rsidRDefault="00BA52F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6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6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4EFEDE" w14:textId="77777777" w:rsidR="00BA52FC" w:rsidRDefault="00BA5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05E9" w14:textId="77777777" w:rsidR="00451FF9" w:rsidRDefault="00451FF9" w:rsidP="00944339">
      <w:pPr>
        <w:spacing w:after="0" w:line="240" w:lineRule="auto"/>
      </w:pPr>
      <w:r>
        <w:separator/>
      </w:r>
    </w:p>
  </w:footnote>
  <w:footnote w:type="continuationSeparator" w:id="0">
    <w:p w14:paraId="36ADAA08" w14:textId="77777777" w:rsidR="00451FF9" w:rsidRDefault="00451FF9" w:rsidP="0094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7A6"/>
    <w:multiLevelType w:val="multilevel"/>
    <w:tmpl w:val="83F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20486"/>
    <w:multiLevelType w:val="multilevel"/>
    <w:tmpl w:val="83F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61"/>
    <w:rsid w:val="00027939"/>
    <w:rsid w:val="000F2030"/>
    <w:rsid w:val="00113694"/>
    <w:rsid w:val="001E6F9F"/>
    <w:rsid w:val="003573B6"/>
    <w:rsid w:val="00365ED2"/>
    <w:rsid w:val="00434814"/>
    <w:rsid w:val="00443205"/>
    <w:rsid w:val="00451FF9"/>
    <w:rsid w:val="00491BDC"/>
    <w:rsid w:val="004F0703"/>
    <w:rsid w:val="00553682"/>
    <w:rsid w:val="005604F9"/>
    <w:rsid w:val="00563794"/>
    <w:rsid w:val="00605C61"/>
    <w:rsid w:val="00716BF4"/>
    <w:rsid w:val="00786C6B"/>
    <w:rsid w:val="00875DF6"/>
    <w:rsid w:val="008B5C42"/>
    <w:rsid w:val="008C121A"/>
    <w:rsid w:val="00937697"/>
    <w:rsid w:val="00944339"/>
    <w:rsid w:val="00990FDE"/>
    <w:rsid w:val="009931EF"/>
    <w:rsid w:val="009F6A49"/>
    <w:rsid w:val="00A93B8B"/>
    <w:rsid w:val="00AC3A04"/>
    <w:rsid w:val="00B040C9"/>
    <w:rsid w:val="00BA52FC"/>
    <w:rsid w:val="00E15F87"/>
    <w:rsid w:val="00E9632C"/>
    <w:rsid w:val="00EF79DE"/>
    <w:rsid w:val="00F17CFF"/>
    <w:rsid w:val="00F73A6C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4579"/>
  <w15:docId w15:val="{51BA2D35-D683-4E0E-9008-FA3CA074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5F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F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5F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F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5F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8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040C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3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3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433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F79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7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2FC"/>
  </w:style>
  <w:style w:type="paragraph" w:styleId="Zpat">
    <w:name w:val="footer"/>
    <w:basedOn w:val="Normln"/>
    <w:link w:val="ZpatChar"/>
    <w:uiPriority w:val="99"/>
    <w:unhideWhenUsed/>
    <w:rsid w:val="00BA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14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3707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zd.mz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ni.cz/UK-8741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EA5F-804C-4F3A-B767-3863F083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E2ACE90A.dotm</Template>
  <TotalTime>0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2</cp:revision>
  <cp:lastPrinted>2018-03-01T06:53:00Z</cp:lastPrinted>
  <dcterms:created xsi:type="dcterms:W3CDTF">2018-03-01T06:54:00Z</dcterms:created>
  <dcterms:modified xsi:type="dcterms:W3CDTF">2018-03-01T06:54:00Z</dcterms:modified>
</cp:coreProperties>
</file>